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98" w:rsidRDefault="009B6598" w:rsidP="00874CA9"/>
    <w:p w:rsidR="009B6598" w:rsidRPr="00514E90" w:rsidRDefault="00EC4242" w:rsidP="00874CA9">
      <w:r>
        <w:t>Geachte POH-GGZ</w:t>
      </w:r>
      <w:r w:rsidR="009B6598" w:rsidRPr="00514E90">
        <w:t>,</w:t>
      </w:r>
    </w:p>
    <w:p w:rsidR="009B6598" w:rsidRDefault="009B6598" w:rsidP="00874CA9"/>
    <w:p w:rsidR="00EC4242" w:rsidRDefault="00EC4242" w:rsidP="00874CA9"/>
    <w:p w:rsidR="009B6598" w:rsidRDefault="009B6598" w:rsidP="00874CA9">
      <w:r>
        <w:t>W</w:t>
      </w:r>
      <w:r w:rsidRPr="00514E90">
        <w:t>ij</w:t>
      </w:r>
      <w:r>
        <w:t xml:space="preserve"> nodigen </w:t>
      </w:r>
      <w:r w:rsidRPr="00514E90">
        <w:t xml:space="preserve">u uit voor de </w:t>
      </w:r>
      <w:r w:rsidR="007D257E">
        <w:t>onderstaande scholing</w:t>
      </w:r>
      <w:r>
        <w:t xml:space="preserve">: </w:t>
      </w:r>
    </w:p>
    <w:p w:rsidR="009B6598" w:rsidRDefault="009B6598" w:rsidP="00874CA9">
      <w:pPr>
        <w:jc w:val="center"/>
        <w:rPr>
          <w:b/>
        </w:rPr>
      </w:pPr>
    </w:p>
    <w:p w:rsidR="00E0288F" w:rsidRDefault="00EC4242" w:rsidP="00874CA9">
      <w:pPr>
        <w:jc w:val="center"/>
        <w:rPr>
          <w:b/>
        </w:rPr>
      </w:pPr>
      <w:r>
        <w:rPr>
          <w:b/>
        </w:rPr>
        <w:t>Scholing POH-GGZ</w:t>
      </w:r>
    </w:p>
    <w:p w:rsidR="00E0288F" w:rsidRDefault="00EC4242" w:rsidP="00874CA9">
      <w:pPr>
        <w:jc w:val="center"/>
        <w:rPr>
          <w:b/>
          <w:bCs/>
        </w:rPr>
      </w:pPr>
      <w:r>
        <w:rPr>
          <w:b/>
          <w:bCs/>
        </w:rPr>
        <w:t xml:space="preserve">Dinsdag 10 oktober </w:t>
      </w:r>
      <w:r w:rsidR="00E0288F">
        <w:rPr>
          <w:b/>
          <w:bCs/>
        </w:rPr>
        <w:t>2017</w:t>
      </w:r>
    </w:p>
    <w:p w:rsidR="00E0288F" w:rsidRDefault="00EC4242" w:rsidP="00874CA9">
      <w:pPr>
        <w:jc w:val="center"/>
        <w:rPr>
          <w:b/>
        </w:rPr>
      </w:pPr>
      <w:r>
        <w:rPr>
          <w:b/>
          <w:bCs/>
          <w:iCs/>
        </w:rPr>
        <w:t>Cultuurkoepel</w:t>
      </w:r>
      <w:r w:rsidR="00E0288F">
        <w:rPr>
          <w:b/>
          <w:bCs/>
          <w:iCs/>
        </w:rPr>
        <w:t xml:space="preserve">, </w:t>
      </w:r>
      <w:proofErr w:type="spellStart"/>
      <w:r>
        <w:rPr>
          <w:b/>
          <w:bCs/>
          <w:iCs/>
        </w:rPr>
        <w:t>Kennemerstraatweg</w:t>
      </w:r>
      <w:proofErr w:type="spellEnd"/>
      <w:r>
        <w:rPr>
          <w:b/>
          <w:bCs/>
          <w:iCs/>
        </w:rPr>
        <w:t xml:space="preserve"> 464</w:t>
      </w:r>
    </w:p>
    <w:p w:rsidR="00E0288F" w:rsidRDefault="00B14158" w:rsidP="00874CA9">
      <w:pPr>
        <w:jc w:val="center"/>
        <w:rPr>
          <w:b/>
        </w:rPr>
      </w:pPr>
      <w:r>
        <w:rPr>
          <w:b/>
        </w:rPr>
        <w:t>v</w:t>
      </w:r>
      <w:r w:rsidR="00EC4242">
        <w:rPr>
          <w:b/>
        </w:rPr>
        <w:t>an 09:00 tot 17:00 uur</w:t>
      </w:r>
    </w:p>
    <w:p w:rsidR="009B6598" w:rsidRDefault="009B6598" w:rsidP="00874CA9"/>
    <w:p w:rsidR="009B6598" w:rsidRDefault="009B6598" w:rsidP="00874CA9">
      <w:r>
        <w:t xml:space="preserve">Het programma </w:t>
      </w:r>
      <w:r w:rsidR="00EC4242">
        <w:t>start om 09</w:t>
      </w:r>
      <w:r w:rsidRPr="00514E90">
        <w:t>:</w:t>
      </w:r>
      <w:r w:rsidR="00EC4242">
        <w:t>0</w:t>
      </w:r>
      <w:r w:rsidRPr="00514E90">
        <w:t>0 uur</w:t>
      </w:r>
      <w:r w:rsidR="00EC4242">
        <w:t xml:space="preserve"> </w:t>
      </w:r>
      <w:r>
        <w:t xml:space="preserve">en eindigt rond </w:t>
      </w:r>
      <w:r w:rsidR="00EC4242">
        <w:t>17</w:t>
      </w:r>
      <w:r>
        <w:t>:00 uur. </w:t>
      </w:r>
      <w:r w:rsidR="007D257E">
        <w:t>Voor d</w:t>
      </w:r>
      <w:r>
        <w:t xml:space="preserve">e scholing is </w:t>
      </w:r>
      <w:r w:rsidR="007D257E">
        <w:t xml:space="preserve">de accreditatie </w:t>
      </w:r>
      <w:r>
        <w:t>voor</w:t>
      </w:r>
      <w:r w:rsidR="007D257E">
        <w:t xml:space="preserve"> de</w:t>
      </w:r>
      <w:r w:rsidR="00EC4242">
        <w:t xml:space="preserve"> POH-GGZ en Verpleegkundige </w:t>
      </w:r>
      <w:r w:rsidR="007D257E">
        <w:t>aangevraagd</w:t>
      </w:r>
      <w:r>
        <w:t>.</w:t>
      </w:r>
    </w:p>
    <w:p w:rsidR="009B6598" w:rsidRPr="00514E90" w:rsidRDefault="009B6598" w:rsidP="00874CA9"/>
    <w:p w:rsidR="002B5559" w:rsidRDefault="009B6598" w:rsidP="00874CA9">
      <w:r w:rsidRPr="00514E90">
        <w:t xml:space="preserve">Graag ontvangen wij uw aanmelding </w:t>
      </w:r>
      <w:r w:rsidRPr="00514E90">
        <w:rPr>
          <w:b/>
          <w:bCs/>
        </w:rPr>
        <w:t xml:space="preserve">voor </w:t>
      </w:r>
      <w:r w:rsidR="0018188C">
        <w:rPr>
          <w:b/>
          <w:bCs/>
        </w:rPr>
        <w:t>7</w:t>
      </w:r>
      <w:r w:rsidR="00EC4242">
        <w:rPr>
          <w:b/>
          <w:bCs/>
        </w:rPr>
        <w:t xml:space="preserve"> september </w:t>
      </w:r>
      <w:r w:rsidRPr="00514E90">
        <w:rPr>
          <w:b/>
          <w:bCs/>
        </w:rPr>
        <w:t>2017</w:t>
      </w:r>
      <w:r w:rsidRPr="00514E90">
        <w:t xml:space="preserve">. U kunt uw deelname bevestigen door </w:t>
      </w:r>
      <w:r w:rsidR="00EC4242">
        <w:t>op de bijgaande knoppen (ja/nee) uw keuze aan te geven</w:t>
      </w:r>
      <w:r>
        <w:t xml:space="preserve">. </w:t>
      </w:r>
      <w:r w:rsidR="002B5559">
        <w:t xml:space="preserve">Hierbij verzoeken wij u om eveneens alvast aan te geven voor welke Workshops  u zich wilt aanmelden. </w:t>
      </w:r>
    </w:p>
    <w:p w:rsidR="009B6598" w:rsidRDefault="002B5559" w:rsidP="00874CA9">
      <w:pPr>
        <w:rPr>
          <w:b/>
          <w:bCs/>
          <w:iCs/>
        </w:rPr>
      </w:pPr>
      <w:r>
        <w:t>E</w:t>
      </w:r>
      <w:r w:rsidR="007D257E">
        <w:t xml:space="preserve">ventuele </w:t>
      </w:r>
      <w:r w:rsidR="009B6598" w:rsidRPr="0014116F">
        <w:rPr>
          <w:bCs/>
          <w:iCs/>
        </w:rPr>
        <w:t>dieetwensen of voedselallergieën</w:t>
      </w:r>
      <w:r w:rsidR="009B6598" w:rsidRPr="0009432B">
        <w:rPr>
          <w:bCs/>
          <w:iCs/>
        </w:rPr>
        <w:t xml:space="preserve"> </w:t>
      </w:r>
      <w:r w:rsidR="007D257E">
        <w:rPr>
          <w:bCs/>
          <w:iCs/>
        </w:rPr>
        <w:t>vernemen wij graag van u.</w:t>
      </w:r>
      <w:r w:rsidR="009B6598" w:rsidRPr="0009432B">
        <w:rPr>
          <w:bCs/>
          <w:iCs/>
        </w:rPr>
        <w:t xml:space="preserve"> </w:t>
      </w:r>
    </w:p>
    <w:p w:rsidR="009B6598" w:rsidRDefault="009B6598" w:rsidP="00874CA9">
      <w:r>
        <w:t xml:space="preserve"> </w:t>
      </w:r>
    </w:p>
    <w:p w:rsidR="009B6598" w:rsidRPr="00514E90" w:rsidRDefault="009B6598" w:rsidP="00874CA9">
      <w:r w:rsidRPr="00514E90">
        <w:t xml:space="preserve">Als u vragen heeft naar aanleiding van de uitnodiging dan vernemen wij het graag. Wij zijn bereikbaar op het volgende nummer 072-527 27 07 of via het e-mailadres </w:t>
      </w:r>
      <w:hyperlink r:id="rId7" w:history="1">
        <w:r w:rsidRPr="00514E90">
          <w:rPr>
            <w:rStyle w:val="Hyperlink"/>
          </w:rPr>
          <w:t>secretariaat@vicinonhn.nl</w:t>
        </w:r>
      </w:hyperlink>
      <w:r w:rsidRPr="00514E90">
        <w:t>.</w:t>
      </w:r>
    </w:p>
    <w:p w:rsidR="009B6598" w:rsidRDefault="009B6598" w:rsidP="00874CA9"/>
    <w:p w:rsidR="009B6598" w:rsidRDefault="009B6598" w:rsidP="00874CA9">
      <w:pPr>
        <w:tabs>
          <w:tab w:val="left" w:pos="1701"/>
        </w:tabs>
      </w:pPr>
      <w:r>
        <w:t xml:space="preserve">Programma: </w:t>
      </w:r>
    </w:p>
    <w:p w:rsidR="009B6598" w:rsidRDefault="009B6598" w:rsidP="00874CA9">
      <w:pPr>
        <w:tabs>
          <w:tab w:val="left" w:pos="1701"/>
        </w:tabs>
        <w:rPr>
          <w:noProof/>
        </w:rPr>
      </w:pPr>
    </w:p>
    <w:p w:rsidR="00EC4242" w:rsidRPr="00874CA9" w:rsidRDefault="00EC4242" w:rsidP="00FD7978">
      <w:pPr>
        <w:tabs>
          <w:tab w:val="left" w:pos="1701"/>
          <w:tab w:val="left" w:pos="6379"/>
        </w:tabs>
        <w:rPr>
          <w:b/>
          <w:noProof/>
        </w:rPr>
      </w:pPr>
      <w:r w:rsidRPr="00874CA9">
        <w:rPr>
          <w:b/>
          <w:noProof/>
        </w:rPr>
        <w:t>09:00</w:t>
      </w:r>
      <w:r w:rsidR="00874CA9" w:rsidRPr="00874CA9">
        <w:rPr>
          <w:b/>
          <w:noProof/>
        </w:rPr>
        <w:t>-</w:t>
      </w:r>
      <w:r w:rsidRPr="00874CA9">
        <w:rPr>
          <w:b/>
          <w:noProof/>
        </w:rPr>
        <w:t xml:space="preserve"> </w:t>
      </w:r>
      <w:r w:rsidR="00874CA9" w:rsidRPr="00874CA9">
        <w:rPr>
          <w:b/>
          <w:noProof/>
        </w:rPr>
        <w:t>1</w:t>
      </w:r>
      <w:r w:rsidRPr="00874CA9">
        <w:rPr>
          <w:b/>
          <w:noProof/>
        </w:rPr>
        <w:t xml:space="preserve">2:00 uur </w:t>
      </w:r>
      <w:r w:rsidRPr="00874CA9">
        <w:rPr>
          <w:b/>
          <w:noProof/>
        </w:rPr>
        <w:tab/>
        <w:t>Plenair programma</w:t>
      </w:r>
    </w:p>
    <w:p w:rsidR="001C7DD7" w:rsidRDefault="00874CA9" w:rsidP="00FD7978">
      <w:pPr>
        <w:tabs>
          <w:tab w:val="left" w:pos="1701"/>
          <w:tab w:val="left" w:pos="6379"/>
        </w:tabs>
        <w:rPr>
          <w:noProof/>
        </w:rPr>
      </w:pPr>
      <w:r>
        <w:rPr>
          <w:noProof/>
        </w:rPr>
        <w:t>09:00-</w:t>
      </w:r>
      <w:r w:rsidR="001C7DD7">
        <w:rPr>
          <w:noProof/>
        </w:rPr>
        <w:t xml:space="preserve">09:30 uur </w:t>
      </w:r>
      <w:r>
        <w:rPr>
          <w:noProof/>
        </w:rPr>
        <w:tab/>
      </w:r>
      <w:r w:rsidR="001C7DD7">
        <w:rPr>
          <w:noProof/>
        </w:rPr>
        <w:t xml:space="preserve">Inleiding </w:t>
      </w:r>
      <w:r>
        <w:rPr>
          <w:noProof/>
        </w:rPr>
        <w:tab/>
      </w:r>
      <w:r w:rsidR="001C7DD7">
        <w:rPr>
          <w:noProof/>
        </w:rPr>
        <w:t>Paul Witteman</w:t>
      </w:r>
      <w:r>
        <w:rPr>
          <w:noProof/>
        </w:rPr>
        <w:t>, Vicino</w:t>
      </w:r>
    </w:p>
    <w:p w:rsidR="00874CA9" w:rsidRDefault="00874CA9" w:rsidP="00FD7978">
      <w:pPr>
        <w:tabs>
          <w:tab w:val="left" w:pos="1701"/>
          <w:tab w:val="left" w:pos="6379"/>
        </w:tabs>
        <w:rPr>
          <w:noProof/>
        </w:rPr>
      </w:pPr>
      <w:r>
        <w:rPr>
          <w:noProof/>
        </w:rPr>
        <w:t>09.30-1</w:t>
      </w:r>
      <w:r w:rsidR="0018188C">
        <w:rPr>
          <w:noProof/>
        </w:rPr>
        <w:t>1</w:t>
      </w:r>
      <w:r>
        <w:rPr>
          <w:noProof/>
        </w:rPr>
        <w:t>.</w:t>
      </w:r>
      <w:r w:rsidR="0018188C">
        <w:rPr>
          <w:noProof/>
        </w:rPr>
        <w:t>0</w:t>
      </w:r>
      <w:r>
        <w:rPr>
          <w:noProof/>
        </w:rPr>
        <w:t>0 uur</w:t>
      </w:r>
      <w:r>
        <w:rPr>
          <w:noProof/>
        </w:rPr>
        <w:tab/>
        <w:t xml:space="preserve">Recht en gezondheidszorg </w:t>
      </w:r>
      <w:r w:rsidRPr="00874CA9">
        <w:rPr>
          <w:i/>
          <w:noProof/>
        </w:rPr>
        <w:t>(Privacy in de praktijk</w:t>
      </w:r>
      <w:r>
        <w:rPr>
          <w:i/>
          <w:noProof/>
        </w:rPr>
        <w:t>)</w:t>
      </w:r>
      <w:r>
        <w:rPr>
          <w:noProof/>
        </w:rPr>
        <w:tab/>
        <w:t xml:space="preserve">Marten Buijsen, </w:t>
      </w:r>
      <w:r w:rsidR="00FD56BF">
        <w:rPr>
          <w:noProof/>
        </w:rPr>
        <w:t>i</w:t>
      </w:r>
      <w:r>
        <w:rPr>
          <w:noProof/>
        </w:rPr>
        <w:t>BMG</w:t>
      </w:r>
    </w:p>
    <w:p w:rsidR="00874CA9" w:rsidRPr="00874CA9" w:rsidRDefault="00874CA9" w:rsidP="00FD7978">
      <w:pPr>
        <w:tabs>
          <w:tab w:val="left" w:pos="1701"/>
          <w:tab w:val="left" w:pos="6379"/>
        </w:tabs>
        <w:rPr>
          <w:noProof/>
        </w:rPr>
      </w:pPr>
      <w:r>
        <w:rPr>
          <w:noProof/>
        </w:rPr>
        <w:t>11.</w:t>
      </w:r>
      <w:r w:rsidR="0018188C">
        <w:rPr>
          <w:noProof/>
        </w:rPr>
        <w:t>0</w:t>
      </w:r>
      <w:r>
        <w:rPr>
          <w:noProof/>
        </w:rPr>
        <w:t>0-12.00 uur</w:t>
      </w:r>
      <w:r>
        <w:rPr>
          <w:noProof/>
        </w:rPr>
        <w:tab/>
        <w:t xml:space="preserve">DSM V </w:t>
      </w:r>
      <w:r>
        <w:rPr>
          <w:i/>
          <w:noProof/>
        </w:rPr>
        <w:t>(wat zijn de verschi</w:t>
      </w:r>
      <w:bookmarkStart w:id="0" w:name="_GoBack"/>
      <w:bookmarkEnd w:id="0"/>
      <w:r>
        <w:rPr>
          <w:i/>
          <w:noProof/>
        </w:rPr>
        <w:t>llen met DSMIV)</w:t>
      </w:r>
      <w:r>
        <w:rPr>
          <w:noProof/>
        </w:rPr>
        <w:tab/>
        <w:t>Loes Sikkens, GGZ</w:t>
      </w:r>
      <w:r w:rsidR="00FD56BF">
        <w:rPr>
          <w:noProof/>
        </w:rPr>
        <w:t xml:space="preserve"> </w:t>
      </w:r>
      <w:r>
        <w:rPr>
          <w:noProof/>
        </w:rPr>
        <w:t>NHN</w:t>
      </w:r>
    </w:p>
    <w:p w:rsidR="00EC4242" w:rsidRDefault="00EC4242" w:rsidP="00FD7978">
      <w:pPr>
        <w:tabs>
          <w:tab w:val="left" w:pos="1701"/>
          <w:tab w:val="left" w:pos="6379"/>
        </w:tabs>
        <w:rPr>
          <w:noProof/>
        </w:rPr>
      </w:pPr>
    </w:p>
    <w:p w:rsidR="00EC4242" w:rsidRPr="00874CA9" w:rsidRDefault="00874CA9" w:rsidP="00FD7978">
      <w:pPr>
        <w:tabs>
          <w:tab w:val="left" w:pos="1701"/>
          <w:tab w:val="left" w:pos="6379"/>
        </w:tabs>
        <w:rPr>
          <w:b/>
          <w:noProof/>
        </w:rPr>
      </w:pPr>
      <w:r w:rsidRPr="00874CA9">
        <w:rPr>
          <w:b/>
          <w:noProof/>
        </w:rPr>
        <w:t>12:00-</w:t>
      </w:r>
      <w:r w:rsidR="00EC4242" w:rsidRPr="00874CA9">
        <w:rPr>
          <w:b/>
          <w:noProof/>
        </w:rPr>
        <w:t xml:space="preserve">13:00 uur </w:t>
      </w:r>
      <w:r w:rsidR="00EC4242" w:rsidRPr="00874CA9">
        <w:rPr>
          <w:b/>
          <w:noProof/>
        </w:rPr>
        <w:tab/>
      </w:r>
      <w:r w:rsidR="00796902">
        <w:rPr>
          <w:b/>
          <w:noProof/>
        </w:rPr>
        <w:t>L</w:t>
      </w:r>
      <w:r w:rsidR="00EC4242" w:rsidRPr="00874CA9">
        <w:rPr>
          <w:b/>
          <w:noProof/>
        </w:rPr>
        <w:t>unch</w:t>
      </w:r>
    </w:p>
    <w:p w:rsidR="00EC4242" w:rsidRDefault="00EC4242" w:rsidP="00FD7978">
      <w:pPr>
        <w:tabs>
          <w:tab w:val="left" w:pos="1701"/>
          <w:tab w:val="left" w:pos="6379"/>
        </w:tabs>
        <w:rPr>
          <w:noProof/>
        </w:rPr>
      </w:pPr>
    </w:p>
    <w:p w:rsidR="00EC4242" w:rsidRPr="00874CA9" w:rsidRDefault="00874CA9" w:rsidP="00FD7978">
      <w:pPr>
        <w:tabs>
          <w:tab w:val="left" w:pos="1701"/>
          <w:tab w:val="left" w:pos="6379"/>
        </w:tabs>
        <w:rPr>
          <w:b/>
          <w:noProof/>
        </w:rPr>
      </w:pPr>
      <w:r w:rsidRPr="00874CA9">
        <w:rPr>
          <w:b/>
          <w:noProof/>
        </w:rPr>
        <w:t>13:00 -</w:t>
      </w:r>
      <w:r w:rsidR="00C367FD">
        <w:rPr>
          <w:b/>
          <w:noProof/>
        </w:rPr>
        <w:t>1</w:t>
      </w:r>
      <w:r w:rsidR="00EC4242" w:rsidRPr="00874CA9">
        <w:rPr>
          <w:b/>
          <w:noProof/>
        </w:rPr>
        <w:t>5:00 uur</w:t>
      </w:r>
      <w:r w:rsidR="00144692">
        <w:rPr>
          <w:b/>
          <w:noProof/>
        </w:rPr>
        <w:tab/>
        <w:t>Workshops</w:t>
      </w:r>
    </w:p>
    <w:p w:rsidR="001777D4" w:rsidRDefault="00C367FD" w:rsidP="00FD7978">
      <w:pPr>
        <w:tabs>
          <w:tab w:val="left" w:pos="1701"/>
          <w:tab w:val="left" w:pos="6379"/>
        </w:tabs>
        <w:rPr>
          <w:noProof/>
        </w:rPr>
      </w:pPr>
      <w:r>
        <w:rPr>
          <w:noProof/>
        </w:rPr>
        <w:t>13.00-15.00 uur</w:t>
      </w:r>
      <w:r w:rsidR="0009075A">
        <w:rPr>
          <w:noProof/>
        </w:rPr>
        <w:tab/>
      </w:r>
      <w:r w:rsidR="001C7DD7">
        <w:rPr>
          <w:noProof/>
        </w:rPr>
        <w:t xml:space="preserve">Traumabehandeling </w:t>
      </w:r>
      <w:r w:rsidR="0009075A">
        <w:rPr>
          <w:noProof/>
        </w:rPr>
        <w:tab/>
        <w:t xml:space="preserve">Liesbeth Renckens, </w:t>
      </w:r>
      <w:r w:rsidR="001777D4">
        <w:rPr>
          <w:noProof/>
        </w:rPr>
        <w:t>IVP</w:t>
      </w:r>
    </w:p>
    <w:p w:rsidR="00C367FD" w:rsidRDefault="00C367FD" w:rsidP="0018188C">
      <w:pPr>
        <w:tabs>
          <w:tab w:val="left" w:pos="1701"/>
          <w:tab w:val="left" w:pos="6379"/>
        </w:tabs>
        <w:rPr>
          <w:noProof/>
        </w:rPr>
      </w:pPr>
      <w:r>
        <w:rPr>
          <w:noProof/>
        </w:rPr>
        <w:t>13.00-15.00 uur</w:t>
      </w:r>
      <w:r w:rsidR="001777D4">
        <w:rPr>
          <w:noProof/>
        </w:rPr>
        <w:tab/>
      </w:r>
      <w:r w:rsidR="0018188C">
        <w:rPr>
          <w:noProof/>
        </w:rPr>
        <w:t>(</w:t>
      </w:r>
      <w:r w:rsidR="001C7DD7">
        <w:rPr>
          <w:noProof/>
        </w:rPr>
        <w:t>Cyber</w:t>
      </w:r>
      <w:r w:rsidR="0018188C">
        <w:rPr>
          <w:noProof/>
        </w:rPr>
        <w:t>)</w:t>
      </w:r>
      <w:r w:rsidR="001C7DD7">
        <w:rPr>
          <w:noProof/>
        </w:rPr>
        <w:t>pesten</w:t>
      </w:r>
      <w:r w:rsidR="001777D4">
        <w:rPr>
          <w:noProof/>
        </w:rPr>
        <w:tab/>
        <w:t xml:space="preserve">Stop </w:t>
      </w:r>
      <w:r w:rsidR="001C7DD7">
        <w:rPr>
          <w:noProof/>
        </w:rPr>
        <w:t>pesten</w:t>
      </w:r>
      <w:r w:rsidR="001777D4">
        <w:rPr>
          <w:noProof/>
        </w:rPr>
        <w:t xml:space="preserve"> </w:t>
      </w:r>
      <w:r w:rsidR="001C7DD7">
        <w:rPr>
          <w:noProof/>
        </w:rPr>
        <w:t>nu</w:t>
      </w:r>
    </w:p>
    <w:p w:rsidR="00C367FD" w:rsidRDefault="00C367FD" w:rsidP="00FD7978">
      <w:pPr>
        <w:pStyle w:val="Lijstalinea"/>
        <w:tabs>
          <w:tab w:val="left" w:pos="1701"/>
          <w:tab w:val="left" w:pos="6379"/>
        </w:tabs>
        <w:ind w:left="1701" w:hanging="1701"/>
        <w:rPr>
          <w:noProof/>
        </w:rPr>
      </w:pPr>
      <w:r>
        <w:rPr>
          <w:noProof/>
        </w:rPr>
        <w:t>13.00-15.00 uur</w:t>
      </w:r>
      <w:r>
        <w:rPr>
          <w:noProof/>
        </w:rPr>
        <w:tab/>
      </w:r>
      <w:r w:rsidR="001C7DD7">
        <w:rPr>
          <w:noProof/>
        </w:rPr>
        <w:t xml:space="preserve">Borderline-problematiek: </w:t>
      </w:r>
      <w:r w:rsidR="0018188C">
        <w:rPr>
          <w:noProof/>
        </w:rPr>
        <w:t>Introductie</w:t>
      </w:r>
      <w:r w:rsidR="001C7DD7">
        <w:rPr>
          <w:noProof/>
        </w:rPr>
        <w:tab/>
      </w:r>
      <w:r w:rsidR="0018188C">
        <w:rPr>
          <w:noProof/>
        </w:rPr>
        <w:t>Niek Frequin,</w:t>
      </w:r>
      <w:r>
        <w:rPr>
          <w:noProof/>
        </w:rPr>
        <w:t xml:space="preserve"> RINO</w:t>
      </w:r>
    </w:p>
    <w:p w:rsidR="001C7DD7" w:rsidRDefault="00C367FD" w:rsidP="00FD7978">
      <w:pPr>
        <w:pStyle w:val="Lijstalinea"/>
        <w:tabs>
          <w:tab w:val="left" w:pos="1701"/>
          <w:tab w:val="left" w:pos="6379"/>
        </w:tabs>
        <w:ind w:left="1701" w:hanging="1701"/>
        <w:rPr>
          <w:noProof/>
        </w:rPr>
      </w:pPr>
      <w:r>
        <w:rPr>
          <w:noProof/>
        </w:rPr>
        <w:t xml:space="preserve">13.00-15.00 uur </w:t>
      </w:r>
      <w:r>
        <w:rPr>
          <w:noProof/>
        </w:rPr>
        <w:tab/>
      </w:r>
      <w:r w:rsidR="003B68D5">
        <w:rPr>
          <w:noProof/>
        </w:rPr>
        <w:t>Transculturele behandelasp</w:t>
      </w:r>
      <w:r w:rsidR="001C7DD7">
        <w:rPr>
          <w:noProof/>
        </w:rPr>
        <w:t>e</w:t>
      </w:r>
      <w:r w:rsidR="003B68D5">
        <w:rPr>
          <w:noProof/>
        </w:rPr>
        <w:t>c</w:t>
      </w:r>
      <w:r w:rsidR="001C7DD7">
        <w:rPr>
          <w:noProof/>
        </w:rPr>
        <w:t>ten</w:t>
      </w:r>
      <w:r w:rsidR="001C7DD7">
        <w:rPr>
          <w:noProof/>
        </w:rPr>
        <w:tab/>
        <w:t>Murat Anbar</w:t>
      </w:r>
      <w:r w:rsidR="00144692">
        <w:rPr>
          <w:noProof/>
        </w:rPr>
        <w:t>, RINO</w:t>
      </w:r>
    </w:p>
    <w:p w:rsidR="001C7DD7" w:rsidRDefault="001C7DD7" w:rsidP="00FD7978">
      <w:pPr>
        <w:tabs>
          <w:tab w:val="left" w:pos="1701"/>
          <w:tab w:val="left" w:pos="6379"/>
        </w:tabs>
        <w:rPr>
          <w:noProof/>
        </w:rPr>
      </w:pPr>
    </w:p>
    <w:p w:rsidR="00EC4242" w:rsidRPr="00144692" w:rsidRDefault="00EC4242" w:rsidP="00FD7978">
      <w:pPr>
        <w:tabs>
          <w:tab w:val="left" w:pos="1701"/>
          <w:tab w:val="left" w:pos="6379"/>
        </w:tabs>
        <w:rPr>
          <w:b/>
          <w:noProof/>
        </w:rPr>
      </w:pPr>
      <w:r w:rsidRPr="00144692">
        <w:rPr>
          <w:b/>
          <w:noProof/>
        </w:rPr>
        <w:t>15:00</w:t>
      </w:r>
      <w:r w:rsidR="00144692" w:rsidRPr="00144692">
        <w:rPr>
          <w:b/>
          <w:noProof/>
        </w:rPr>
        <w:t>-</w:t>
      </w:r>
      <w:r w:rsidRPr="00144692">
        <w:rPr>
          <w:b/>
          <w:noProof/>
        </w:rPr>
        <w:t xml:space="preserve">15:30 uur </w:t>
      </w:r>
      <w:r w:rsidRPr="00144692">
        <w:rPr>
          <w:b/>
          <w:noProof/>
        </w:rPr>
        <w:tab/>
        <w:t xml:space="preserve">Pauze </w:t>
      </w:r>
    </w:p>
    <w:p w:rsidR="00EC4242" w:rsidRDefault="00EC4242" w:rsidP="00FD7978">
      <w:pPr>
        <w:tabs>
          <w:tab w:val="left" w:pos="1701"/>
          <w:tab w:val="left" w:pos="6379"/>
        </w:tabs>
        <w:rPr>
          <w:noProof/>
        </w:rPr>
      </w:pPr>
    </w:p>
    <w:p w:rsidR="00EC4242" w:rsidRPr="00FD7978" w:rsidRDefault="00EC4242" w:rsidP="00FD7978">
      <w:pPr>
        <w:tabs>
          <w:tab w:val="left" w:pos="1701"/>
          <w:tab w:val="left" w:pos="6379"/>
        </w:tabs>
        <w:rPr>
          <w:b/>
          <w:noProof/>
        </w:rPr>
      </w:pPr>
      <w:r w:rsidRPr="00FD7978">
        <w:rPr>
          <w:b/>
          <w:noProof/>
        </w:rPr>
        <w:t>15:30</w:t>
      </w:r>
      <w:r w:rsidR="00144692" w:rsidRPr="00FD7978">
        <w:rPr>
          <w:b/>
          <w:noProof/>
        </w:rPr>
        <w:t>-</w:t>
      </w:r>
      <w:r w:rsidRPr="00FD7978">
        <w:rPr>
          <w:b/>
          <w:noProof/>
        </w:rPr>
        <w:t>1</w:t>
      </w:r>
      <w:r w:rsidR="0018188C">
        <w:rPr>
          <w:b/>
          <w:noProof/>
        </w:rPr>
        <w:t>7</w:t>
      </w:r>
      <w:r w:rsidR="005D0551">
        <w:rPr>
          <w:b/>
          <w:noProof/>
        </w:rPr>
        <w:t>.</w:t>
      </w:r>
      <w:r w:rsidR="0018188C">
        <w:rPr>
          <w:b/>
          <w:noProof/>
        </w:rPr>
        <w:t>0</w:t>
      </w:r>
      <w:r w:rsidR="005D0551">
        <w:rPr>
          <w:b/>
          <w:noProof/>
        </w:rPr>
        <w:t>0</w:t>
      </w:r>
      <w:r w:rsidRPr="00FD7978">
        <w:rPr>
          <w:b/>
          <w:noProof/>
        </w:rPr>
        <w:t xml:space="preserve"> uur </w:t>
      </w:r>
      <w:r w:rsidRPr="00FD7978">
        <w:rPr>
          <w:b/>
          <w:noProof/>
        </w:rPr>
        <w:tab/>
      </w:r>
      <w:r w:rsidR="0018188C">
        <w:rPr>
          <w:b/>
          <w:noProof/>
        </w:rPr>
        <w:t>Middagprogramma</w:t>
      </w:r>
    </w:p>
    <w:p w:rsidR="00FD7978" w:rsidRPr="00FD7978" w:rsidRDefault="00FD7978" w:rsidP="00FD7978">
      <w:pPr>
        <w:pStyle w:val="Lijstalinea"/>
        <w:tabs>
          <w:tab w:val="left" w:pos="1701"/>
          <w:tab w:val="left" w:pos="2552"/>
          <w:tab w:val="left" w:pos="6379"/>
          <w:tab w:val="left" w:pos="6804"/>
        </w:tabs>
        <w:ind w:left="0"/>
        <w:rPr>
          <w:noProof/>
        </w:rPr>
      </w:pPr>
      <w:r>
        <w:rPr>
          <w:noProof/>
        </w:rPr>
        <w:t>15.30-1</w:t>
      </w:r>
      <w:r w:rsidR="0018188C">
        <w:rPr>
          <w:noProof/>
        </w:rPr>
        <w:t>7.0</w:t>
      </w:r>
      <w:r>
        <w:rPr>
          <w:noProof/>
        </w:rPr>
        <w:t xml:space="preserve">0 uur </w:t>
      </w:r>
      <w:r>
        <w:rPr>
          <w:noProof/>
        </w:rPr>
        <w:tab/>
        <w:t xml:space="preserve">Rechten en gezondheidszorg </w:t>
      </w:r>
      <w:r w:rsidRPr="00FD7978">
        <w:rPr>
          <w:i/>
          <w:noProof/>
        </w:rPr>
        <w:t>(casussen bespreken)</w:t>
      </w:r>
      <w:r>
        <w:rPr>
          <w:noProof/>
        </w:rPr>
        <w:tab/>
      </w:r>
      <w:r w:rsidR="00FD56BF">
        <w:rPr>
          <w:noProof/>
        </w:rPr>
        <w:t>Marten Buijsen, i</w:t>
      </w:r>
      <w:r>
        <w:rPr>
          <w:noProof/>
        </w:rPr>
        <w:t>BMG</w:t>
      </w:r>
    </w:p>
    <w:p w:rsidR="001C7DD7" w:rsidRDefault="00FD7978" w:rsidP="00FD7978">
      <w:pPr>
        <w:pStyle w:val="Lijstalinea"/>
        <w:tabs>
          <w:tab w:val="left" w:pos="1701"/>
          <w:tab w:val="left" w:pos="2552"/>
          <w:tab w:val="left" w:pos="6379"/>
          <w:tab w:val="left" w:pos="6804"/>
        </w:tabs>
        <w:ind w:left="0"/>
      </w:pPr>
      <w:r>
        <w:rPr>
          <w:noProof/>
        </w:rPr>
        <w:t>15.30-1</w:t>
      </w:r>
      <w:r w:rsidR="0018188C">
        <w:rPr>
          <w:noProof/>
        </w:rPr>
        <w:t>7</w:t>
      </w:r>
      <w:r>
        <w:rPr>
          <w:noProof/>
        </w:rPr>
        <w:t>.</w:t>
      </w:r>
      <w:r w:rsidR="0018188C">
        <w:rPr>
          <w:noProof/>
        </w:rPr>
        <w:t>0</w:t>
      </w:r>
      <w:r>
        <w:rPr>
          <w:noProof/>
        </w:rPr>
        <w:t>0 uur</w:t>
      </w:r>
      <w:r>
        <w:rPr>
          <w:noProof/>
        </w:rPr>
        <w:tab/>
      </w:r>
      <w:r w:rsidR="001C7DD7">
        <w:rPr>
          <w:noProof/>
        </w:rPr>
        <w:t>Samenwerking met de POH-GGZ</w:t>
      </w:r>
      <w:r>
        <w:rPr>
          <w:noProof/>
        </w:rPr>
        <w:t xml:space="preserve"> K&amp;J</w:t>
      </w:r>
      <w:r>
        <w:rPr>
          <w:noProof/>
        </w:rPr>
        <w:tab/>
        <w:t xml:space="preserve">Ingrid Twaalfhoven, Jamy Ribbers,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Ingrid Floris</w:t>
      </w:r>
      <w:r w:rsidR="001C7DD7">
        <w:rPr>
          <w:noProof/>
        </w:rPr>
        <w:tab/>
      </w:r>
      <w:r w:rsidR="001C7DD7">
        <w:rPr>
          <w:noProof/>
        </w:rPr>
        <w:tab/>
      </w:r>
      <w:r w:rsidR="001C7DD7">
        <w:rPr>
          <w:noProof/>
        </w:rPr>
        <w:br/>
      </w:r>
      <w:r w:rsidR="0018188C">
        <w:t>15.30-17</w:t>
      </w:r>
      <w:r>
        <w:t>.</w:t>
      </w:r>
      <w:r w:rsidR="0018188C">
        <w:t>0</w:t>
      </w:r>
      <w:r>
        <w:t>0 uur</w:t>
      </w:r>
      <w:r>
        <w:tab/>
      </w:r>
      <w:r w:rsidR="001C7DD7">
        <w:t>SOLK, richtlijnen in de praktijk</w:t>
      </w:r>
      <w:r w:rsidR="001C7DD7">
        <w:tab/>
        <w:t>Carin</w:t>
      </w:r>
      <w:r w:rsidR="00E044D1">
        <w:t>e</w:t>
      </w:r>
      <w:r w:rsidR="001C7DD7">
        <w:t xml:space="preserve"> den Boer</w:t>
      </w:r>
      <w:r w:rsidR="0018188C">
        <w:t>, Maaike Warmoltz</w:t>
      </w:r>
    </w:p>
    <w:p w:rsidR="001C7DD7" w:rsidRDefault="001C7DD7" w:rsidP="00FD7978">
      <w:pPr>
        <w:pStyle w:val="Lijstalinea"/>
        <w:tabs>
          <w:tab w:val="left" w:pos="1701"/>
          <w:tab w:val="left" w:pos="2552"/>
          <w:tab w:val="left" w:pos="6379"/>
          <w:tab w:val="left" w:pos="6804"/>
        </w:tabs>
        <w:ind w:left="0"/>
      </w:pPr>
    </w:p>
    <w:p w:rsidR="00985DED" w:rsidRPr="0018188C" w:rsidRDefault="0018188C" w:rsidP="00FD7978">
      <w:pPr>
        <w:pStyle w:val="Lijstalinea"/>
        <w:tabs>
          <w:tab w:val="left" w:pos="1701"/>
          <w:tab w:val="left" w:pos="2552"/>
          <w:tab w:val="left" w:pos="6379"/>
          <w:tab w:val="left" w:pos="6804"/>
        </w:tabs>
        <w:ind w:left="0"/>
        <w:rPr>
          <w:b/>
        </w:rPr>
      </w:pPr>
      <w:r w:rsidRPr="0018188C">
        <w:rPr>
          <w:b/>
        </w:rPr>
        <w:t>17.00 uur</w:t>
      </w:r>
      <w:r w:rsidRPr="0018188C">
        <w:rPr>
          <w:b/>
        </w:rPr>
        <w:tab/>
        <w:t>Sluiting</w:t>
      </w:r>
    </w:p>
    <w:p w:rsidR="00985DED" w:rsidRPr="005D0551" w:rsidRDefault="00985DED" w:rsidP="00FD7978">
      <w:pPr>
        <w:pStyle w:val="Lijstalinea"/>
        <w:tabs>
          <w:tab w:val="left" w:pos="1701"/>
          <w:tab w:val="left" w:pos="2552"/>
          <w:tab w:val="left" w:pos="6379"/>
          <w:tab w:val="left" w:pos="6804"/>
        </w:tabs>
        <w:ind w:left="0"/>
        <w:rPr>
          <w:b/>
        </w:rPr>
      </w:pPr>
    </w:p>
    <w:sectPr w:rsidR="00985DED" w:rsidRPr="005D0551" w:rsidSect="00874CA9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42" w:rsidRDefault="002E4C42" w:rsidP="002E4C42">
      <w:r>
        <w:separator/>
      </w:r>
    </w:p>
  </w:endnote>
  <w:endnote w:type="continuationSeparator" w:id="0">
    <w:p w:rsidR="002E4C42" w:rsidRDefault="002E4C42" w:rsidP="002E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8C" w:rsidRPr="0018188C" w:rsidRDefault="0018188C">
    <w:pPr>
      <w:pStyle w:val="Voettekst"/>
      <w:rPr>
        <w:sz w:val="18"/>
        <w:szCs w:val="18"/>
      </w:rPr>
    </w:pPr>
    <w:r w:rsidRPr="0018188C">
      <w:rPr>
        <w:sz w:val="18"/>
        <w:szCs w:val="18"/>
      </w:rPr>
      <w:t>Indien er veel belangstelling is voor een bepaalde workshop kan deze twee maal gegeven worden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42" w:rsidRDefault="002E4C42" w:rsidP="002E4C42">
      <w:r>
        <w:separator/>
      </w:r>
    </w:p>
  </w:footnote>
  <w:footnote w:type="continuationSeparator" w:id="0">
    <w:p w:rsidR="002E4C42" w:rsidRDefault="002E4C42" w:rsidP="002E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42" w:rsidRDefault="002E4C42">
    <w:pPr>
      <w:pStyle w:val="Koptekst"/>
    </w:pPr>
    <w:r w:rsidRPr="005C6F12">
      <w:rPr>
        <w:rFonts w:ascii="Kalinga" w:hAnsi="Kalinga" w:cs="Kalinga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1" locked="0" layoutInCell="1" allowOverlap="1" wp14:anchorId="128E21EA" wp14:editId="71B7BA36">
          <wp:simplePos x="0" y="0"/>
          <wp:positionH relativeFrom="column">
            <wp:posOffset>3893185</wp:posOffset>
          </wp:positionH>
          <wp:positionV relativeFrom="paragraph">
            <wp:posOffset>-297025</wp:posOffset>
          </wp:positionV>
          <wp:extent cx="2230026" cy="638175"/>
          <wp:effectExtent l="0" t="0" r="0" b="0"/>
          <wp:wrapNone/>
          <wp:docPr id="6" name="Afbeelding 6" descr="H:\Mijn Documenten\Huisstijl Vicino\Vicino_logo_PMS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ijn Documenten\Huisstijl Vicino\Vicino_logo_PMS_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02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7EA"/>
    <w:multiLevelType w:val="hybridMultilevel"/>
    <w:tmpl w:val="D986A442"/>
    <w:lvl w:ilvl="0" w:tplc="83420FC2">
      <w:start w:val="11"/>
      <w:numFmt w:val="bullet"/>
      <w:lvlText w:val="-"/>
      <w:lvlJc w:val="left"/>
      <w:pPr>
        <w:ind w:left="2055" w:hanging="360"/>
      </w:pPr>
      <w:rPr>
        <w:rFonts w:ascii="Calibri Light" w:eastAsiaTheme="minorEastAsia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3FE87AD8"/>
    <w:multiLevelType w:val="hybridMultilevel"/>
    <w:tmpl w:val="20D8411E"/>
    <w:lvl w:ilvl="0" w:tplc="578C195E">
      <w:start w:val="3"/>
      <w:numFmt w:val="bullet"/>
      <w:lvlText w:val=""/>
      <w:lvlJc w:val="left"/>
      <w:pPr>
        <w:ind w:left="603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7450799C"/>
    <w:multiLevelType w:val="hybridMultilevel"/>
    <w:tmpl w:val="6660FEF4"/>
    <w:lvl w:ilvl="0" w:tplc="ECAACDF2">
      <w:start w:val="3"/>
      <w:numFmt w:val="bullet"/>
      <w:lvlText w:val=""/>
      <w:lvlJc w:val="left"/>
      <w:pPr>
        <w:ind w:left="3195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7EDC2354"/>
    <w:multiLevelType w:val="hybridMultilevel"/>
    <w:tmpl w:val="AE4C49EA"/>
    <w:lvl w:ilvl="0" w:tplc="578C195E">
      <w:start w:val="3"/>
      <w:numFmt w:val="bullet"/>
      <w:lvlText w:val=""/>
      <w:lvlJc w:val="left"/>
      <w:pPr>
        <w:ind w:left="3195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98"/>
    <w:rsid w:val="0009075A"/>
    <w:rsid w:val="00144692"/>
    <w:rsid w:val="001777D4"/>
    <w:rsid w:val="0018188C"/>
    <w:rsid w:val="001C33D7"/>
    <w:rsid w:val="001C7DD7"/>
    <w:rsid w:val="002B5559"/>
    <w:rsid w:val="002E4C42"/>
    <w:rsid w:val="003B68D5"/>
    <w:rsid w:val="005D0551"/>
    <w:rsid w:val="006F47C9"/>
    <w:rsid w:val="00796902"/>
    <w:rsid w:val="007D257E"/>
    <w:rsid w:val="00874CA9"/>
    <w:rsid w:val="008B6183"/>
    <w:rsid w:val="008F7862"/>
    <w:rsid w:val="00985DED"/>
    <w:rsid w:val="009B6598"/>
    <w:rsid w:val="00B14158"/>
    <w:rsid w:val="00B40E2F"/>
    <w:rsid w:val="00C21941"/>
    <w:rsid w:val="00C367FD"/>
    <w:rsid w:val="00D57638"/>
    <w:rsid w:val="00E0288F"/>
    <w:rsid w:val="00E044D1"/>
    <w:rsid w:val="00EC4242"/>
    <w:rsid w:val="00FD56BF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5F7A-E672-4FC9-91E4-9F89C015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598"/>
    <w:pPr>
      <w:spacing w:after="0" w:line="240" w:lineRule="auto"/>
    </w:pPr>
    <w:rPr>
      <w:rFonts w:asciiTheme="majorHAnsi" w:eastAsiaTheme="minorEastAsia" w:hAnsiTheme="majorHAnsi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659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4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C42"/>
    <w:rPr>
      <w:rFonts w:asciiTheme="majorHAnsi" w:eastAsiaTheme="minorEastAsia" w:hAnsiTheme="majorHAnsi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4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C42"/>
    <w:rPr>
      <w:rFonts w:asciiTheme="majorHAnsi" w:eastAsiaTheme="minorEastAsia" w:hAnsiTheme="majorHAnsi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19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941"/>
    <w:rPr>
      <w:rFonts w:ascii="Segoe UI" w:eastAsiaTheme="minorEastAsia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1C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tolle@vicinonh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AFCAD06B.dotm</Template>
  <TotalTime>122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Stolle</dc:creator>
  <cp:keywords/>
  <dc:description/>
  <cp:lastModifiedBy>Annelies Hammega</cp:lastModifiedBy>
  <cp:revision>21</cp:revision>
  <cp:lastPrinted>2017-08-07T10:33:00Z</cp:lastPrinted>
  <dcterms:created xsi:type="dcterms:W3CDTF">2017-08-01T14:58:00Z</dcterms:created>
  <dcterms:modified xsi:type="dcterms:W3CDTF">2017-08-07T14:27:00Z</dcterms:modified>
</cp:coreProperties>
</file>